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5A18" w14:textId="36708A96" w:rsidR="00FB52A6" w:rsidRPr="00E671EB" w:rsidRDefault="00FB52A6" w:rsidP="00FB52A6">
      <w:pPr>
        <w:spacing w:before="300"/>
        <w:ind w:right="-232"/>
        <w:jc w:val="center"/>
        <w:rPr>
          <w:rFonts w:ascii="Century Gothic" w:eastAsia="Arial" w:hAnsi="Century Gothic" w:cs="Arial"/>
          <w:b/>
          <w:color w:val="990000"/>
          <w:sz w:val="24"/>
          <w:szCs w:val="24"/>
        </w:rPr>
      </w:pPr>
      <w:r w:rsidRPr="00E671EB">
        <w:rPr>
          <w:rFonts w:ascii="Century Gothic" w:eastAsia="Arial" w:hAnsi="Century Gothic" w:cs="Arial"/>
          <w:b/>
          <w:color w:val="990000"/>
          <w:sz w:val="24"/>
          <w:szCs w:val="24"/>
        </w:rPr>
        <w:t xml:space="preserve">PROGRAMA DE FORMACIÓN PARA LA INSERCIÓN A POSGRADOS </w:t>
      </w:r>
      <w:proofErr w:type="spellStart"/>
      <w:r w:rsidR="00B15117">
        <w:rPr>
          <w:rFonts w:ascii="Century Gothic" w:eastAsia="Arial" w:hAnsi="Century Gothic" w:cs="Arial"/>
          <w:b/>
          <w:color w:val="990000"/>
          <w:sz w:val="24"/>
          <w:szCs w:val="24"/>
        </w:rPr>
        <w:t>STEM</w:t>
      </w:r>
      <w:proofErr w:type="spellEnd"/>
      <w:r w:rsidR="00B15117">
        <w:rPr>
          <w:rFonts w:ascii="Century Gothic" w:eastAsia="Arial" w:hAnsi="Century Gothic" w:cs="Arial"/>
          <w:b/>
          <w:color w:val="990000"/>
          <w:sz w:val="24"/>
          <w:szCs w:val="24"/>
        </w:rPr>
        <w:t xml:space="preserve"> </w:t>
      </w:r>
      <w:r w:rsidRPr="00E671EB">
        <w:rPr>
          <w:rFonts w:ascii="Century Gothic" w:eastAsia="Arial" w:hAnsi="Century Gothic" w:cs="Arial"/>
          <w:b/>
          <w:color w:val="990000"/>
          <w:sz w:val="24"/>
          <w:szCs w:val="24"/>
        </w:rPr>
        <w:t>PARA MUJERES</w:t>
      </w:r>
      <w:r w:rsidR="00B15117">
        <w:rPr>
          <w:rFonts w:ascii="Century Gothic" w:eastAsia="Arial" w:hAnsi="Century Gothic" w:cs="Arial"/>
          <w:b/>
          <w:color w:val="990000"/>
          <w:sz w:val="24"/>
          <w:szCs w:val="24"/>
        </w:rPr>
        <w:t>.</w:t>
      </w:r>
    </w:p>
    <w:p w14:paraId="5F8E09FE" w14:textId="7E4F5BF0" w:rsidR="00FB52A6" w:rsidRPr="00FB194E" w:rsidRDefault="00FB52A6" w:rsidP="00FB52A6">
      <w:pPr>
        <w:pBdr>
          <w:bottom w:val="double" w:sz="4" w:space="1" w:color="FFC000"/>
        </w:pBdr>
        <w:ind w:right="-234"/>
        <w:jc w:val="center"/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b/>
          <w:sz w:val="24"/>
          <w:szCs w:val="24"/>
        </w:rPr>
        <w:t>C</w:t>
      </w:r>
      <w:r w:rsidRPr="00FB194E">
        <w:rPr>
          <w:rFonts w:ascii="Century Gothic" w:eastAsia="Arial" w:hAnsi="Century Gothic" w:cs="Arial"/>
          <w:b/>
          <w:sz w:val="24"/>
          <w:szCs w:val="24"/>
        </w:rPr>
        <w:t>onvocatoria</w:t>
      </w:r>
      <w:r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proofErr w:type="spellStart"/>
      <w:r>
        <w:rPr>
          <w:rFonts w:ascii="Century Gothic" w:eastAsia="Arial" w:hAnsi="Century Gothic" w:cs="Arial"/>
          <w:b/>
          <w:sz w:val="24"/>
          <w:szCs w:val="24"/>
        </w:rPr>
        <w:t>CCYTET</w:t>
      </w:r>
      <w:proofErr w:type="spellEnd"/>
      <w:r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Pr="00FB194E">
        <w:rPr>
          <w:rFonts w:ascii="Century Gothic" w:eastAsia="Arial" w:hAnsi="Century Gothic" w:cs="Arial"/>
          <w:b/>
          <w:sz w:val="24"/>
          <w:szCs w:val="24"/>
        </w:rPr>
        <w:t xml:space="preserve"> 202</w:t>
      </w:r>
      <w:r w:rsidR="00B15117">
        <w:rPr>
          <w:rFonts w:ascii="Century Gothic" w:eastAsia="Arial" w:hAnsi="Century Gothic" w:cs="Arial"/>
          <w:b/>
          <w:sz w:val="24"/>
          <w:szCs w:val="24"/>
        </w:rPr>
        <w:t>4</w:t>
      </w:r>
    </w:p>
    <w:p w14:paraId="77BAF810" w14:textId="77777777" w:rsidR="00091DCF" w:rsidRDefault="00FB52A6" w:rsidP="00091DCF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  <w:lang w:val="es-ES"/>
        </w:rPr>
      </w:pPr>
      <w:r w:rsidRPr="005A5BA8">
        <w:rPr>
          <w:rFonts w:ascii="Century Gothic" w:hAnsi="Century Gothic"/>
          <w:b/>
          <w:sz w:val="28"/>
          <w:szCs w:val="28"/>
          <w:u w:val="single"/>
          <w:lang w:val="es-ES"/>
        </w:rPr>
        <w:t>PLAN DE TRABAJO</w:t>
      </w:r>
      <w:r w:rsidR="00B966B6">
        <w:rPr>
          <w:rFonts w:ascii="Century Gothic" w:hAnsi="Century Gothic"/>
          <w:b/>
          <w:sz w:val="28"/>
          <w:szCs w:val="28"/>
          <w:u w:val="single"/>
          <w:lang w:val="es-ES"/>
        </w:rPr>
        <w:t xml:space="preserve"> </w:t>
      </w:r>
    </w:p>
    <w:p w14:paraId="6859618A" w14:textId="38AA48E3" w:rsidR="00FB52A6" w:rsidRPr="00091DCF" w:rsidRDefault="00B966B6" w:rsidP="00091DC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091DCF">
        <w:rPr>
          <w:rFonts w:ascii="Century Gothic" w:hAnsi="Century Gothic"/>
          <w:b/>
          <w:sz w:val="24"/>
          <w:szCs w:val="24"/>
          <w:lang w:val="es-ES"/>
        </w:rPr>
        <w:t>(Formato 1A)</w:t>
      </w:r>
    </w:p>
    <w:p w14:paraId="333427F0" w14:textId="77777777" w:rsidR="00091DCF" w:rsidRDefault="00091DCF" w:rsidP="005A5BA8">
      <w:pPr>
        <w:spacing w:after="0"/>
        <w:ind w:left="709" w:hanging="709"/>
        <w:jc w:val="both"/>
        <w:rPr>
          <w:rFonts w:ascii="Century Gothic" w:hAnsi="Century Gothic"/>
        </w:rPr>
      </w:pPr>
    </w:p>
    <w:p w14:paraId="193CB2A3" w14:textId="79A7BE15" w:rsidR="00620588" w:rsidRPr="001F745B" w:rsidRDefault="00620588" w:rsidP="005A5BA8">
      <w:pPr>
        <w:spacing w:after="0"/>
        <w:ind w:left="709" w:hanging="709"/>
        <w:jc w:val="both"/>
        <w:rPr>
          <w:rFonts w:ascii="Century Gothic" w:hAnsi="Century Gothic"/>
          <w:b/>
          <w:bCs/>
        </w:rPr>
      </w:pPr>
      <w:r w:rsidRPr="005A5BA8">
        <w:rPr>
          <w:rFonts w:ascii="Century Gothic" w:hAnsi="Century Gothic"/>
        </w:rPr>
        <w:t>Nombre</w:t>
      </w:r>
      <w:r w:rsidR="00416F69">
        <w:rPr>
          <w:rFonts w:ascii="Century Gothic" w:hAnsi="Century Gothic"/>
        </w:rPr>
        <w:t xml:space="preserve"> de la candidata beneficiada</w:t>
      </w:r>
      <w:r w:rsidRPr="005A5BA8">
        <w:rPr>
          <w:rFonts w:ascii="Century Gothic" w:hAnsi="Century Gothic"/>
        </w:rPr>
        <w:t>:</w:t>
      </w:r>
    </w:p>
    <w:p w14:paraId="69952D0A" w14:textId="71503C96" w:rsidR="00620588" w:rsidRPr="001F745B" w:rsidRDefault="00620588" w:rsidP="005A5BA8">
      <w:pPr>
        <w:spacing w:after="0"/>
        <w:ind w:left="709" w:hanging="709"/>
        <w:jc w:val="both"/>
        <w:rPr>
          <w:rFonts w:ascii="Century Gothic" w:hAnsi="Century Gothic"/>
          <w:b/>
          <w:bCs/>
        </w:rPr>
      </w:pPr>
      <w:r w:rsidRPr="005A5BA8">
        <w:rPr>
          <w:rFonts w:ascii="Century Gothic" w:hAnsi="Century Gothic"/>
        </w:rPr>
        <w:t>Universidad:</w:t>
      </w:r>
    </w:p>
    <w:p w14:paraId="2D4ECD56" w14:textId="18758D63" w:rsidR="00620588" w:rsidRPr="001F745B" w:rsidRDefault="00620588" w:rsidP="005A5BA8">
      <w:pPr>
        <w:spacing w:after="0"/>
        <w:ind w:left="709" w:hanging="709"/>
        <w:jc w:val="both"/>
        <w:rPr>
          <w:rFonts w:ascii="Century Gothic" w:hAnsi="Century Gothic"/>
          <w:b/>
          <w:bCs/>
        </w:rPr>
      </w:pPr>
      <w:r w:rsidRPr="005A5BA8">
        <w:rPr>
          <w:rFonts w:ascii="Century Gothic" w:hAnsi="Century Gothic"/>
        </w:rPr>
        <w:t>Posgrado:</w:t>
      </w:r>
    </w:p>
    <w:p w14:paraId="2F912E99" w14:textId="7D6F2A1F" w:rsidR="00E62FA8" w:rsidRPr="001F745B" w:rsidRDefault="00620588" w:rsidP="007D39E1">
      <w:pPr>
        <w:spacing w:after="0"/>
        <w:jc w:val="both"/>
        <w:rPr>
          <w:rFonts w:ascii="Century Gothic" w:hAnsi="Century Gothic"/>
          <w:b/>
          <w:bCs/>
        </w:rPr>
      </w:pPr>
      <w:r w:rsidRPr="005A5BA8">
        <w:rPr>
          <w:rFonts w:ascii="Century Gothic" w:hAnsi="Century Gothic"/>
        </w:rPr>
        <w:t>Período</w:t>
      </w:r>
      <w:r w:rsidR="007D39E1">
        <w:rPr>
          <w:rFonts w:ascii="Century Gothic" w:hAnsi="Century Gothic"/>
        </w:rPr>
        <w:t xml:space="preserve"> de ingreso</w:t>
      </w:r>
      <w:r w:rsidRPr="005A5BA8">
        <w:rPr>
          <w:rFonts w:ascii="Century Gothic" w:hAnsi="Century Gothic"/>
        </w:rPr>
        <w:t xml:space="preserve">: </w:t>
      </w:r>
    </w:p>
    <w:p w14:paraId="71A06560" w14:textId="3463D327" w:rsidR="007D39E1" w:rsidRPr="001F745B" w:rsidRDefault="007D39E1" w:rsidP="007D39E1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Fecha de postulación:</w:t>
      </w:r>
    </w:p>
    <w:p w14:paraId="4496BBF6" w14:textId="77777777" w:rsidR="005A5BA8" w:rsidRPr="005A5BA8" w:rsidRDefault="005A5BA8" w:rsidP="005A5BA8">
      <w:pPr>
        <w:spacing w:before="240" w:after="240" w:line="240" w:lineRule="auto"/>
        <w:jc w:val="both"/>
        <w:rPr>
          <w:rFonts w:ascii="Century Gothic" w:hAnsi="Century Gothic"/>
          <w:b/>
          <w:lang w:val="es-ES"/>
        </w:rPr>
      </w:pPr>
      <w:r w:rsidRPr="005A5BA8">
        <w:rPr>
          <w:rFonts w:ascii="Century Gothic" w:hAnsi="Century Gothic"/>
          <w:b/>
          <w:lang w:val="es-ES"/>
        </w:rPr>
        <w:t>1. INTRODUCCIÓN</w:t>
      </w:r>
    </w:p>
    <w:p w14:paraId="4360A64F" w14:textId="6ADBED9B" w:rsidR="00F17B0B" w:rsidRDefault="005A5BA8" w:rsidP="005A5BA8">
      <w:pPr>
        <w:spacing w:before="240" w:after="240" w:line="240" w:lineRule="auto"/>
        <w:jc w:val="both"/>
        <w:rPr>
          <w:rFonts w:ascii="Century Gothic" w:hAnsi="Century Gothic" w:cs="Arial"/>
        </w:rPr>
      </w:pPr>
      <w:r w:rsidRPr="005A5BA8">
        <w:rPr>
          <w:rFonts w:ascii="Century Gothic" w:hAnsi="Century Gothic"/>
          <w:lang w:val="es-ES"/>
        </w:rPr>
        <w:t>Ordena y sistematiza información de modo que pueda tenerse una visión clara de</w:t>
      </w:r>
      <w:r w:rsidR="00F17B0B">
        <w:rPr>
          <w:rFonts w:ascii="Century Gothic" w:hAnsi="Century Gothic"/>
          <w:lang w:val="es-ES"/>
        </w:rPr>
        <w:t xml:space="preserve"> </w:t>
      </w:r>
      <w:r w:rsidRPr="005A5BA8">
        <w:rPr>
          <w:rFonts w:ascii="Century Gothic" w:hAnsi="Century Gothic"/>
          <w:lang w:val="es-ES"/>
        </w:rPr>
        <w:t>l</w:t>
      </w:r>
      <w:r w:rsidR="00F17B0B">
        <w:rPr>
          <w:rFonts w:ascii="Century Gothic" w:hAnsi="Century Gothic"/>
          <w:lang w:val="es-ES"/>
        </w:rPr>
        <w:t>as</w:t>
      </w:r>
      <w:r w:rsidRPr="005A5BA8">
        <w:rPr>
          <w:rFonts w:ascii="Century Gothic" w:hAnsi="Century Gothic"/>
          <w:lang w:val="es-ES"/>
        </w:rPr>
        <w:t xml:space="preserve"> </w:t>
      </w:r>
      <w:r w:rsidR="00F17B0B" w:rsidRPr="00E671EB">
        <w:rPr>
          <w:rFonts w:ascii="Century Gothic" w:hAnsi="Century Gothic" w:cs="Arial"/>
        </w:rPr>
        <w:t>actividades relacionadas con la preparación y cumplimiento de requisitos de ingreso a programas de posgrado de calidad nacionales en Ciencias, Tecnología, Ingeniería y Matemáticas (</w:t>
      </w:r>
      <w:proofErr w:type="spellStart"/>
      <w:r w:rsidR="00F17B0B" w:rsidRPr="00E671EB">
        <w:rPr>
          <w:rFonts w:ascii="Century Gothic" w:hAnsi="Century Gothic" w:cs="Arial"/>
        </w:rPr>
        <w:t>STEM</w:t>
      </w:r>
      <w:proofErr w:type="spellEnd"/>
      <w:r w:rsidR="00F17B0B">
        <w:rPr>
          <w:rFonts w:ascii="Century Gothic" w:hAnsi="Century Gothic" w:cs="Arial"/>
        </w:rPr>
        <w:t>)</w:t>
      </w:r>
      <w:r w:rsidR="000938E8">
        <w:rPr>
          <w:rFonts w:ascii="Century Gothic" w:hAnsi="Century Gothic" w:cs="Arial"/>
        </w:rPr>
        <w:t>.</w:t>
      </w:r>
    </w:p>
    <w:p w14:paraId="5BFE6A0B" w14:textId="23AFD13C" w:rsidR="005A5BA8" w:rsidRPr="005A5BA8" w:rsidRDefault="005A5BA8" w:rsidP="005A5BA8">
      <w:pPr>
        <w:spacing w:before="240" w:after="240" w:line="240" w:lineRule="auto"/>
        <w:jc w:val="both"/>
        <w:rPr>
          <w:rFonts w:ascii="Century Gothic" w:hAnsi="Century Gothic"/>
          <w:b/>
          <w:lang w:val="es-ES"/>
        </w:rPr>
      </w:pPr>
      <w:r w:rsidRPr="005A5BA8">
        <w:rPr>
          <w:rFonts w:ascii="Century Gothic" w:hAnsi="Century Gothic"/>
          <w:b/>
          <w:lang w:val="es-ES"/>
        </w:rPr>
        <w:t xml:space="preserve">2. </w:t>
      </w:r>
      <w:r w:rsidR="007D39E1">
        <w:rPr>
          <w:rFonts w:ascii="Century Gothic" w:hAnsi="Century Gothic"/>
          <w:b/>
          <w:lang w:val="es-ES"/>
        </w:rPr>
        <w:t>JUSTIFICACIÓN DE INGRESO</w:t>
      </w:r>
    </w:p>
    <w:p w14:paraId="0A85D448" w14:textId="60B0FD56" w:rsidR="005A5BA8" w:rsidRDefault="007D39E1" w:rsidP="005A5BA8">
      <w:pPr>
        <w:spacing w:before="240" w:after="240" w:line="24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Describir el por qué se eligió el Programa de Posgrado y cuáles son los requisitos de ingreso, resaltando los que requieren reforzamiento para su cumplimiento</w:t>
      </w:r>
      <w:r w:rsidR="003460AA">
        <w:rPr>
          <w:rFonts w:ascii="Century Gothic" w:hAnsi="Century Gothic"/>
          <w:lang w:val="es-ES"/>
        </w:rPr>
        <w:t>.</w:t>
      </w:r>
    </w:p>
    <w:p w14:paraId="532AE8C6" w14:textId="26CB24D5" w:rsidR="007D39E1" w:rsidRPr="005A5BA8" w:rsidRDefault="007D39E1" w:rsidP="007D39E1">
      <w:pPr>
        <w:spacing w:before="240" w:after="240" w:line="240" w:lineRule="auto"/>
        <w:jc w:val="both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3</w:t>
      </w:r>
      <w:r w:rsidRPr="005A5BA8">
        <w:rPr>
          <w:rFonts w:ascii="Century Gothic" w:hAnsi="Century Gothic"/>
          <w:b/>
          <w:lang w:val="es-ES"/>
        </w:rPr>
        <w:t xml:space="preserve">. </w:t>
      </w:r>
      <w:r>
        <w:rPr>
          <w:rFonts w:ascii="Century Gothic" w:hAnsi="Century Gothic"/>
          <w:b/>
          <w:lang w:val="es-ES"/>
        </w:rPr>
        <w:t>OBJETIVOS AL TÉRMINO DEL PLAN DE TRABAJO</w:t>
      </w:r>
    </w:p>
    <w:p w14:paraId="3030CB86" w14:textId="77777777" w:rsidR="007D39E1" w:rsidRPr="005A5BA8" w:rsidRDefault="007D39E1" w:rsidP="007D39E1">
      <w:pPr>
        <w:spacing w:before="240" w:after="240" w:line="24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Principales metas u objetivos al término del plan de trabajo</w:t>
      </w:r>
      <w:r w:rsidRPr="005A5BA8">
        <w:rPr>
          <w:rFonts w:ascii="Century Gothic" w:hAnsi="Century Gothic"/>
          <w:lang w:val="es-ES"/>
        </w:rPr>
        <w:t>.</w:t>
      </w:r>
    </w:p>
    <w:p w14:paraId="31F515F5" w14:textId="673D5275" w:rsidR="005A5BA8" w:rsidRPr="005A5BA8" w:rsidRDefault="007D39E1" w:rsidP="005A5BA8">
      <w:pPr>
        <w:spacing w:before="240" w:after="240" w:line="240" w:lineRule="auto"/>
        <w:jc w:val="both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4</w:t>
      </w:r>
      <w:r w:rsidR="005A5BA8" w:rsidRPr="005A5BA8">
        <w:rPr>
          <w:rFonts w:ascii="Century Gothic" w:hAnsi="Century Gothic"/>
          <w:b/>
          <w:lang w:val="es-ES"/>
        </w:rPr>
        <w:t xml:space="preserve">. </w:t>
      </w:r>
      <w:r>
        <w:rPr>
          <w:rFonts w:ascii="Century Gothic" w:hAnsi="Century Gothic"/>
          <w:b/>
          <w:lang w:val="es-ES"/>
        </w:rPr>
        <w:t>PROGRAMA DE</w:t>
      </w:r>
      <w:r w:rsidR="00F17B0B">
        <w:rPr>
          <w:rFonts w:ascii="Century Gothic" w:hAnsi="Century Gothic"/>
          <w:b/>
          <w:lang w:val="es-ES"/>
        </w:rPr>
        <w:t xml:space="preserve"> ACTIVIDADES</w:t>
      </w:r>
    </w:p>
    <w:p w14:paraId="225832D2" w14:textId="123741FB" w:rsidR="005A5BA8" w:rsidRPr="005A5BA8" w:rsidRDefault="005A5BA8" w:rsidP="005A5BA8">
      <w:pPr>
        <w:spacing w:before="240" w:after="240" w:line="240" w:lineRule="auto"/>
        <w:jc w:val="both"/>
        <w:rPr>
          <w:rFonts w:ascii="Century Gothic" w:hAnsi="Century Gothic"/>
          <w:b/>
          <w:lang w:val="es-ES"/>
        </w:rPr>
      </w:pPr>
      <w:r w:rsidRPr="005A5BA8">
        <w:rPr>
          <w:rFonts w:ascii="Century Gothic" w:hAnsi="Century Gothic"/>
          <w:lang w:val="es-ES"/>
        </w:rPr>
        <w:t>Especificar en el siguiente cronograma</w:t>
      </w:r>
      <w:r w:rsidR="000938E8">
        <w:rPr>
          <w:rFonts w:ascii="Century Gothic" w:hAnsi="Century Gothic"/>
          <w:lang w:val="es-ES"/>
        </w:rPr>
        <w:t>,</w:t>
      </w:r>
      <w:r w:rsidRPr="005A5BA8">
        <w:rPr>
          <w:rFonts w:ascii="Century Gothic" w:hAnsi="Century Gothic"/>
          <w:lang w:val="es-ES"/>
        </w:rPr>
        <w:t xml:space="preserve"> por orden temporal cuándo y durante cuánto tiempo se va a realizar cada </w:t>
      </w:r>
      <w:r w:rsidR="00F17B0B">
        <w:rPr>
          <w:rFonts w:ascii="Century Gothic" w:hAnsi="Century Gothic"/>
          <w:lang w:val="es-ES"/>
        </w:rPr>
        <w:t>actividad</w:t>
      </w:r>
      <w:r w:rsidR="007D39E1">
        <w:rPr>
          <w:rFonts w:ascii="Century Gothic" w:hAnsi="Century Gothic"/>
          <w:lang w:val="es-ES"/>
        </w:rPr>
        <w:t>.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608"/>
        <w:gridCol w:w="1078"/>
        <w:gridCol w:w="1078"/>
        <w:gridCol w:w="1079"/>
        <w:gridCol w:w="1079"/>
        <w:gridCol w:w="1079"/>
        <w:gridCol w:w="1079"/>
      </w:tblGrid>
      <w:tr w:rsidR="005A5BA8" w:rsidRPr="005A5BA8" w14:paraId="3100E003" w14:textId="77777777" w:rsidTr="006A6884">
        <w:trPr>
          <w:trHeight w:val="158"/>
          <w:tblHeader/>
        </w:trPr>
        <w:tc>
          <w:tcPr>
            <w:tcW w:w="1790" w:type="pct"/>
            <w:shd w:val="clear" w:color="auto" w:fill="F7964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A25B76" w14:textId="3806162D" w:rsidR="005A5BA8" w:rsidRPr="006A6884" w:rsidRDefault="006A6884" w:rsidP="006A6884">
            <w:pPr>
              <w:widowControl w:val="0"/>
              <w:spacing w:after="0"/>
              <w:jc w:val="center"/>
              <w:rPr>
                <w:rFonts w:ascii="Century Gothic" w:eastAsia="Calibri" w:hAnsi="Century Gothic" w:cs="Calibri"/>
                <w:color w:val="FFFFFF" w:themeColor="background1"/>
                <w:lang w:val="es-ES"/>
              </w:rPr>
            </w:pPr>
            <w:r w:rsidRPr="006A6884">
              <w:rPr>
                <w:rFonts w:ascii="Century Gothic" w:hAnsi="Century Gothic"/>
                <w:b/>
                <w:color w:val="FFFFFF" w:themeColor="background1"/>
                <w:lang w:val="es-ES"/>
              </w:rPr>
              <w:t>ACCIONES POR REALIZAR</w:t>
            </w:r>
          </w:p>
        </w:tc>
        <w:tc>
          <w:tcPr>
            <w:tcW w:w="535" w:type="pct"/>
            <w:shd w:val="clear" w:color="auto" w:fill="F7964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9B880B" w14:textId="3B242B03" w:rsidR="005A5BA8" w:rsidRPr="006A6884" w:rsidRDefault="006A6884" w:rsidP="006A6884">
            <w:pPr>
              <w:widowControl w:val="0"/>
              <w:spacing w:after="0"/>
              <w:jc w:val="center"/>
              <w:rPr>
                <w:rFonts w:ascii="Century Gothic" w:eastAsia="Calibri" w:hAnsi="Century Gothic" w:cs="Calibri"/>
                <w:color w:val="FFFFFF" w:themeColor="background1"/>
                <w:lang w:val="es-ES"/>
              </w:rPr>
            </w:pPr>
            <w:r w:rsidRPr="006A6884">
              <w:rPr>
                <w:rFonts w:ascii="Century Gothic" w:hAnsi="Century Gothic"/>
                <w:b/>
                <w:color w:val="FFFFFF" w:themeColor="background1"/>
                <w:lang w:val="es-ES"/>
              </w:rPr>
              <w:t>MES 1</w:t>
            </w:r>
          </w:p>
        </w:tc>
        <w:tc>
          <w:tcPr>
            <w:tcW w:w="535" w:type="pct"/>
            <w:shd w:val="clear" w:color="auto" w:fill="F7964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BF0774" w14:textId="1F4128D8" w:rsidR="005A5BA8" w:rsidRPr="006A6884" w:rsidRDefault="006A6884" w:rsidP="006A6884">
            <w:pPr>
              <w:widowControl w:val="0"/>
              <w:spacing w:after="0"/>
              <w:jc w:val="center"/>
              <w:rPr>
                <w:rFonts w:ascii="Century Gothic" w:eastAsia="Calibri" w:hAnsi="Century Gothic" w:cs="Calibri"/>
                <w:color w:val="FFFFFF" w:themeColor="background1"/>
                <w:lang w:val="es-ES"/>
              </w:rPr>
            </w:pPr>
            <w:r w:rsidRPr="006A6884">
              <w:rPr>
                <w:rFonts w:ascii="Century Gothic" w:hAnsi="Century Gothic"/>
                <w:b/>
                <w:color w:val="FFFFFF" w:themeColor="background1"/>
                <w:lang w:val="es-ES"/>
              </w:rPr>
              <w:t>MES 2</w:t>
            </w:r>
          </w:p>
        </w:tc>
        <w:tc>
          <w:tcPr>
            <w:tcW w:w="535" w:type="pct"/>
            <w:shd w:val="clear" w:color="auto" w:fill="F7964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8DD7E9" w14:textId="29EE91C2" w:rsidR="005A5BA8" w:rsidRPr="006A6884" w:rsidRDefault="006A6884" w:rsidP="006A6884">
            <w:pPr>
              <w:widowControl w:val="0"/>
              <w:spacing w:after="0"/>
              <w:jc w:val="center"/>
              <w:rPr>
                <w:rFonts w:ascii="Century Gothic" w:eastAsia="Calibri" w:hAnsi="Century Gothic" w:cs="Calibri"/>
                <w:color w:val="FFFFFF" w:themeColor="background1"/>
                <w:lang w:val="es-ES"/>
              </w:rPr>
            </w:pPr>
            <w:r w:rsidRPr="006A6884">
              <w:rPr>
                <w:rFonts w:ascii="Century Gothic" w:hAnsi="Century Gothic"/>
                <w:b/>
                <w:color w:val="FFFFFF" w:themeColor="background1"/>
                <w:lang w:val="es-ES"/>
              </w:rPr>
              <w:t>MES 3</w:t>
            </w:r>
          </w:p>
        </w:tc>
        <w:tc>
          <w:tcPr>
            <w:tcW w:w="535" w:type="pct"/>
            <w:shd w:val="clear" w:color="auto" w:fill="F7964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A0FFA0" w14:textId="6B0F7441" w:rsidR="005A5BA8" w:rsidRPr="006A6884" w:rsidRDefault="006A6884" w:rsidP="006A6884">
            <w:pPr>
              <w:widowControl w:val="0"/>
              <w:spacing w:after="0"/>
              <w:jc w:val="center"/>
              <w:rPr>
                <w:rFonts w:ascii="Century Gothic" w:eastAsia="Calibri" w:hAnsi="Century Gothic" w:cs="Calibri"/>
                <w:color w:val="FFFFFF" w:themeColor="background1"/>
                <w:lang w:val="es-ES"/>
              </w:rPr>
            </w:pPr>
            <w:r w:rsidRPr="006A6884">
              <w:rPr>
                <w:rFonts w:ascii="Century Gothic" w:hAnsi="Century Gothic"/>
                <w:b/>
                <w:color w:val="FFFFFF" w:themeColor="background1"/>
                <w:lang w:val="es-ES"/>
              </w:rPr>
              <w:t>MES 4</w:t>
            </w:r>
          </w:p>
        </w:tc>
        <w:tc>
          <w:tcPr>
            <w:tcW w:w="535" w:type="pct"/>
            <w:shd w:val="clear" w:color="auto" w:fill="F7964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27B923C" w14:textId="564E6027" w:rsidR="005A5BA8" w:rsidRPr="006A6884" w:rsidRDefault="006A6884" w:rsidP="006A6884">
            <w:pPr>
              <w:widowControl w:val="0"/>
              <w:spacing w:after="0"/>
              <w:jc w:val="center"/>
              <w:rPr>
                <w:rFonts w:ascii="Century Gothic" w:eastAsia="Calibri" w:hAnsi="Century Gothic" w:cs="Calibri"/>
                <w:color w:val="FFFFFF" w:themeColor="background1"/>
                <w:lang w:val="es-ES"/>
              </w:rPr>
            </w:pPr>
            <w:r w:rsidRPr="006A6884">
              <w:rPr>
                <w:rFonts w:ascii="Century Gothic" w:hAnsi="Century Gothic"/>
                <w:b/>
                <w:color w:val="FFFFFF" w:themeColor="background1"/>
                <w:lang w:val="es-ES"/>
              </w:rPr>
              <w:t>MES 5</w:t>
            </w:r>
          </w:p>
        </w:tc>
        <w:tc>
          <w:tcPr>
            <w:tcW w:w="535" w:type="pct"/>
            <w:shd w:val="clear" w:color="auto" w:fill="F7964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A60454" w14:textId="7BEE9761" w:rsidR="005A5BA8" w:rsidRPr="006A6884" w:rsidRDefault="006A6884" w:rsidP="006A6884">
            <w:pPr>
              <w:widowControl w:val="0"/>
              <w:spacing w:after="0"/>
              <w:jc w:val="center"/>
              <w:rPr>
                <w:rFonts w:ascii="Century Gothic" w:eastAsia="Calibri" w:hAnsi="Century Gothic" w:cs="Calibri"/>
                <w:color w:val="FFFFFF" w:themeColor="background1"/>
                <w:lang w:val="es-ES"/>
              </w:rPr>
            </w:pPr>
            <w:r w:rsidRPr="006A6884">
              <w:rPr>
                <w:rFonts w:ascii="Century Gothic" w:hAnsi="Century Gothic"/>
                <w:b/>
                <w:color w:val="FFFFFF" w:themeColor="background1"/>
                <w:lang w:val="es-ES"/>
              </w:rPr>
              <w:t>MES 6</w:t>
            </w:r>
          </w:p>
        </w:tc>
      </w:tr>
      <w:tr w:rsidR="005A5BA8" w:rsidRPr="005A5BA8" w14:paraId="63DE1987" w14:textId="77777777" w:rsidTr="006A6884">
        <w:trPr>
          <w:trHeight w:val="315"/>
        </w:trPr>
        <w:tc>
          <w:tcPr>
            <w:tcW w:w="1790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9E903C" w14:textId="77777777" w:rsidR="005A5BA8" w:rsidRPr="006A6884" w:rsidRDefault="005A5BA8" w:rsidP="006A6884">
            <w:pPr>
              <w:widowControl w:val="0"/>
              <w:spacing w:after="0"/>
              <w:jc w:val="both"/>
              <w:rPr>
                <w:rFonts w:ascii="Century Gothic" w:eastAsia="Arial" w:hAnsi="Century Gothic" w:cs="Arial"/>
                <w:b/>
                <w:bCs/>
                <w:lang w:val="es-ES"/>
              </w:rPr>
            </w:pPr>
            <w:r w:rsidRPr="006A6884">
              <w:rPr>
                <w:rFonts w:ascii="Century Gothic" w:hAnsi="Century Gothic"/>
                <w:b/>
                <w:bCs/>
                <w:lang w:val="es-ES"/>
              </w:rPr>
              <w:t>Tarea/actividad 1</w:t>
            </w: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1009AB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4F9D9E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5E8E97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9108AD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06BC2C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6DD054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</w:tr>
      <w:tr w:rsidR="005A5BA8" w:rsidRPr="005A5BA8" w14:paraId="08133583" w14:textId="77777777" w:rsidTr="006A6884">
        <w:trPr>
          <w:trHeight w:val="315"/>
        </w:trPr>
        <w:tc>
          <w:tcPr>
            <w:tcW w:w="1790" w:type="pct"/>
            <w:vMerge/>
            <w:vAlign w:val="center"/>
            <w:hideMark/>
          </w:tcPr>
          <w:p w14:paraId="5A864947" w14:textId="77777777" w:rsidR="005A5BA8" w:rsidRPr="006A6884" w:rsidRDefault="005A5BA8" w:rsidP="006A6884">
            <w:pPr>
              <w:spacing w:after="0"/>
              <w:jc w:val="both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B5FE95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49982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B1E1F9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36EDD1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4E352F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5AFFC6" w14:textId="77777777" w:rsidR="005A5BA8" w:rsidRPr="005A5BA8" w:rsidRDefault="005A5BA8" w:rsidP="006A6884">
            <w:pPr>
              <w:widowControl w:val="0"/>
              <w:spacing w:after="0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</w:tr>
      <w:tr w:rsidR="005A5BA8" w:rsidRPr="005A5BA8" w14:paraId="64F78A3A" w14:textId="77777777" w:rsidTr="006A6884">
        <w:trPr>
          <w:trHeight w:val="315"/>
        </w:trPr>
        <w:tc>
          <w:tcPr>
            <w:tcW w:w="1790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F88940" w14:textId="77777777" w:rsidR="005A5BA8" w:rsidRPr="006A6884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Arial"/>
                <w:b/>
                <w:bCs/>
                <w:lang w:val="es-ES"/>
              </w:rPr>
            </w:pPr>
            <w:r w:rsidRPr="006A6884">
              <w:rPr>
                <w:rFonts w:ascii="Century Gothic" w:hAnsi="Century Gothic"/>
                <w:b/>
                <w:bCs/>
                <w:lang w:val="es-ES"/>
              </w:rPr>
              <w:t>Tarea/actividad 2</w:t>
            </w: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B651F6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7331EA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4EDF42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D7CD8E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F58D9C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468F63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</w:tr>
      <w:tr w:rsidR="005A5BA8" w:rsidRPr="005A5BA8" w14:paraId="33BD8A4B" w14:textId="77777777" w:rsidTr="006A6884">
        <w:trPr>
          <w:trHeight w:val="315"/>
        </w:trPr>
        <w:tc>
          <w:tcPr>
            <w:tcW w:w="1790" w:type="pct"/>
            <w:vMerge/>
            <w:vAlign w:val="center"/>
            <w:hideMark/>
          </w:tcPr>
          <w:p w14:paraId="077EB4EE" w14:textId="77777777" w:rsidR="005A5BA8" w:rsidRPr="005A5BA8" w:rsidRDefault="005A5BA8" w:rsidP="006A6884">
            <w:pPr>
              <w:spacing w:after="0" w:line="240" w:lineRule="auto"/>
              <w:jc w:val="both"/>
              <w:rPr>
                <w:rFonts w:ascii="Century Gothic" w:hAnsi="Century Gothic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EFCA7B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37971D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AD29D9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2B3C67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B91BB3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688B87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</w:tr>
      <w:tr w:rsidR="005A5BA8" w:rsidRPr="005A5BA8" w14:paraId="62B76337" w14:textId="77777777" w:rsidTr="006A6884">
        <w:trPr>
          <w:trHeight w:val="315"/>
        </w:trPr>
        <w:tc>
          <w:tcPr>
            <w:tcW w:w="1790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6F2755" w14:textId="77777777" w:rsidR="005A5BA8" w:rsidRPr="006A6884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Arial"/>
                <w:b/>
                <w:bCs/>
                <w:lang w:val="es-ES"/>
              </w:rPr>
            </w:pPr>
            <w:r w:rsidRPr="006A6884">
              <w:rPr>
                <w:rFonts w:ascii="Century Gothic" w:hAnsi="Century Gothic"/>
                <w:b/>
                <w:bCs/>
                <w:lang w:val="es-ES"/>
              </w:rPr>
              <w:t>Tarea/actividad 3</w:t>
            </w: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449151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87950F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6E48F9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F26135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8805B3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4F5688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</w:tr>
      <w:tr w:rsidR="005A5BA8" w:rsidRPr="005A5BA8" w14:paraId="1EF2447C" w14:textId="77777777" w:rsidTr="00E514B8">
        <w:trPr>
          <w:trHeight w:val="315"/>
        </w:trPr>
        <w:tc>
          <w:tcPr>
            <w:tcW w:w="179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0661D95" w14:textId="77777777" w:rsidR="005A5BA8" w:rsidRPr="005A5BA8" w:rsidRDefault="005A5BA8" w:rsidP="006A6884">
            <w:pPr>
              <w:spacing w:after="0" w:line="240" w:lineRule="auto"/>
              <w:jc w:val="both"/>
              <w:rPr>
                <w:rFonts w:ascii="Century Gothic" w:hAnsi="Century Gothic"/>
                <w:lang w:val="es-ES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89A67C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C4B638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8F4DA6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A2A1D6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2761FD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E6F92F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</w:tr>
      <w:tr w:rsidR="005A5BA8" w:rsidRPr="005A5BA8" w14:paraId="40E40669" w14:textId="77777777" w:rsidTr="00E514B8">
        <w:trPr>
          <w:trHeight w:val="315"/>
        </w:trPr>
        <w:tc>
          <w:tcPr>
            <w:tcW w:w="1790" w:type="pct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3A1CAB" w14:textId="77777777" w:rsidR="005A5BA8" w:rsidRPr="006A6884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Arial"/>
                <w:b/>
                <w:bCs/>
                <w:lang w:val="es-ES"/>
              </w:rPr>
            </w:pPr>
            <w:r w:rsidRPr="006A6884">
              <w:rPr>
                <w:rFonts w:ascii="Century Gothic" w:hAnsi="Century Gothic"/>
                <w:b/>
                <w:bCs/>
                <w:lang w:val="es-ES"/>
              </w:rPr>
              <w:t>Tarea/actividad 4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6A9AE0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C4332E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EC4135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8E4B66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EF43EC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0D9398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</w:tr>
      <w:tr w:rsidR="005A5BA8" w:rsidRPr="005A5BA8" w14:paraId="37C04CEA" w14:textId="77777777" w:rsidTr="00E514B8">
        <w:trPr>
          <w:trHeight w:val="315"/>
        </w:trPr>
        <w:tc>
          <w:tcPr>
            <w:tcW w:w="179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D6BBF8" w14:textId="77777777" w:rsidR="005A5BA8" w:rsidRPr="006A6884" w:rsidRDefault="005A5BA8" w:rsidP="006A6884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F5DA0E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BB376E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4A69FA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D06EB0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335218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E13BD0" w14:textId="77777777" w:rsidR="005A5BA8" w:rsidRPr="005A5BA8" w:rsidRDefault="005A5BA8" w:rsidP="006A6884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 w:cs="Calibri"/>
                <w:lang w:val="es-ES"/>
              </w:rPr>
            </w:pPr>
          </w:p>
        </w:tc>
      </w:tr>
    </w:tbl>
    <w:p w14:paraId="7EEF8EB1" w14:textId="77777777" w:rsidR="00C95A95" w:rsidRDefault="00C95A95" w:rsidP="007D39E1">
      <w:pPr>
        <w:spacing w:before="240" w:after="240" w:line="240" w:lineRule="auto"/>
        <w:jc w:val="both"/>
        <w:rPr>
          <w:rFonts w:ascii="Century Gothic" w:hAnsi="Century Gothic"/>
          <w:b/>
          <w:lang w:val="es-ES"/>
        </w:rPr>
      </w:pPr>
    </w:p>
    <w:p w14:paraId="793038EF" w14:textId="651C04C3" w:rsidR="007D39E1" w:rsidRPr="005A5BA8" w:rsidRDefault="007D39E1" w:rsidP="007D39E1">
      <w:pPr>
        <w:spacing w:before="240" w:after="240" w:line="240" w:lineRule="auto"/>
        <w:jc w:val="both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5</w:t>
      </w:r>
      <w:r w:rsidRPr="005A5BA8">
        <w:rPr>
          <w:rFonts w:ascii="Century Gothic" w:hAnsi="Century Gothic"/>
          <w:b/>
          <w:lang w:val="es-ES"/>
        </w:rPr>
        <w:t xml:space="preserve">. </w:t>
      </w:r>
      <w:r>
        <w:rPr>
          <w:rFonts w:ascii="Century Gothic" w:hAnsi="Century Gothic"/>
          <w:b/>
          <w:lang w:val="es-ES"/>
        </w:rPr>
        <w:t>ENTREGABLES DE CADA ACTIVIDAD</w:t>
      </w:r>
    </w:p>
    <w:p w14:paraId="4A05255B" w14:textId="75923ECD" w:rsidR="007D39E1" w:rsidRPr="005A5BA8" w:rsidRDefault="007D39E1" w:rsidP="007D39E1">
      <w:pPr>
        <w:spacing w:before="240" w:after="240" w:line="24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Describir los productos entregables</w:t>
      </w:r>
      <w:r w:rsidR="000938E8">
        <w:rPr>
          <w:rFonts w:ascii="Century Gothic" w:hAnsi="Century Gothic"/>
          <w:lang w:val="es-ES"/>
        </w:rPr>
        <w:t>,</w:t>
      </w:r>
      <w:r>
        <w:rPr>
          <w:rFonts w:ascii="Century Gothic" w:hAnsi="Century Gothic"/>
          <w:lang w:val="es-ES"/>
        </w:rPr>
        <w:t xml:space="preserve"> (evidencias</w:t>
      </w:r>
      <w:r w:rsidR="000938E8">
        <w:rPr>
          <w:rFonts w:ascii="Century Gothic" w:hAnsi="Century Gothic"/>
          <w:lang w:val="es-ES"/>
        </w:rPr>
        <w:t>),</w:t>
      </w:r>
      <w:r>
        <w:rPr>
          <w:rFonts w:ascii="Century Gothic" w:hAnsi="Century Gothic"/>
          <w:lang w:val="es-ES"/>
        </w:rPr>
        <w:t xml:space="preserve"> del cumplimiento de cada actividad</w:t>
      </w:r>
      <w:r w:rsidRPr="005A5BA8">
        <w:rPr>
          <w:rFonts w:ascii="Century Gothic" w:hAnsi="Century Gothic"/>
          <w:lang w:val="es-ES"/>
        </w:rPr>
        <w:t>.</w:t>
      </w:r>
    </w:p>
    <w:p w14:paraId="7C1D893A" w14:textId="73F47788" w:rsidR="005A5BA8" w:rsidRPr="005A5BA8" w:rsidRDefault="007D39E1" w:rsidP="005A5BA8">
      <w:pPr>
        <w:spacing w:before="240" w:after="240" w:line="240" w:lineRule="auto"/>
        <w:jc w:val="both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6</w:t>
      </w:r>
      <w:r w:rsidR="005A5BA8" w:rsidRPr="005A5BA8">
        <w:rPr>
          <w:rFonts w:ascii="Century Gothic" w:hAnsi="Century Gothic"/>
          <w:b/>
          <w:lang w:val="es-ES"/>
        </w:rPr>
        <w:t>. RECURSOS</w:t>
      </w:r>
      <w:r>
        <w:rPr>
          <w:rFonts w:ascii="Century Gothic" w:hAnsi="Century Gothic"/>
          <w:b/>
          <w:lang w:val="es-ES"/>
        </w:rPr>
        <w:t xml:space="preserve"> NECESARIOS</w:t>
      </w:r>
    </w:p>
    <w:p w14:paraId="5FD65C89" w14:textId="31D8D197" w:rsidR="005A5BA8" w:rsidRPr="005A5BA8" w:rsidRDefault="005A5BA8" w:rsidP="005A5BA8">
      <w:pPr>
        <w:spacing w:before="240" w:after="240" w:line="240" w:lineRule="auto"/>
        <w:jc w:val="both"/>
        <w:rPr>
          <w:rFonts w:ascii="Century Gothic" w:hAnsi="Century Gothic"/>
          <w:lang w:val="es-ES"/>
        </w:rPr>
      </w:pPr>
      <w:r w:rsidRPr="005A5BA8">
        <w:rPr>
          <w:rFonts w:ascii="Century Gothic" w:hAnsi="Century Gothic"/>
          <w:lang w:val="es-ES"/>
        </w:rPr>
        <w:t xml:space="preserve">Describir qué es lo que se va a necesitar </w:t>
      </w:r>
      <w:r w:rsidR="00416F69" w:rsidRPr="00E671EB">
        <w:rPr>
          <w:rFonts w:ascii="Century Gothic" w:hAnsi="Century Gothic" w:cs="Arial"/>
        </w:rPr>
        <w:t>para cubrir gastos de actividades relacionadas con la preparación preliminar requerida para el cumplimiento de requisitos necesarios que permitan el ingreso a un posgrado en temáticas STEM</w:t>
      </w:r>
      <w:r w:rsidR="00416F69" w:rsidRPr="0076112D">
        <w:rPr>
          <w:rFonts w:ascii="Century Gothic" w:hAnsi="Century Gothic" w:cs="Arial"/>
        </w:rPr>
        <w:t>.</w:t>
      </w:r>
      <w:r w:rsidR="003E3B8B" w:rsidRPr="0076112D">
        <w:rPr>
          <w:rFonts w:ascii="Century Gothic" w:hAnsi="Century Gothic" w:cs="Arial"/>
        </w:rPr>
        <w:t xml:space="preserve"> Incluir costos y fechas de ejecución.</w:t>
      </w:r>
      <w:r w:rsidRPr="005A5BA8">
        <w:rPr>
          <w:rFonts w:ascii="Century Gothic" w:hAnsi="Century Gothic"/>
          <w:lang w:val="es-ES"/>
        </w:rPr>
        <w:t xml:space="preserve"> </w:t>
      </w:r>
    </w:p>
    <w:p w14:paraId="7565C30A" w14:textId="77777777" w:rsidR="005A5BA8" w:rsidRPr="005A5BA8" w:rsidRDefault="005A5BA8" w:rsidP="005A5BA8">
      <w:pPr>
        <w:spacing w:before="240" w:after="240" w:line="240" w:lineRule="auto"/>
        <w:jc w:val="both"/>
        <w:rPr>
          <w:rFonts w:ascii="Century Gothic" w:hAnsi="Century Gothic"/>
          <w:lang w:val="es-ES"/>
        </w:rPr>
      </w:pPr>
    </w:p>
    <w:p w14:paraId="5BF85124" w14:textId="6772C5ED" w:rsidR="005A5BA8" w:rsidRPr="000938E8" w:rsidRDefault="005A5BA8" w:rsidP="002224CB">
      <w:pPr>
        <w:spacing w:before="240" w:after="240" w:line="240" w:lineRule="auto"/>
        <w:jc w:val="center"/>
        <w:rPr>
          <w:rFonts w:ascii="Century Gothic" w:hAnsi="Century Gothic"/>
          <w:b/>
          <w:bCs/>
          <w:lang w:val="es-ES"/>
        </w:rPr>
      </w:pPr>
    </w:p>
    <w:tbl>
      <w:tblPr>
        <w:tblStyle w:val="Tablaconcuadrcula"/>
        <w:tblW w:w="81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317"/>
        <w:gridCol w:w="3402"/>
      </w:tblGrid>
      <w:tr w:rsidR="00982A57" w14:paraId="1556FE82" w14:textId="77777777" w:rsidTr="00982A57">
        <w:trPr>
          <w:jc w:val="center"/>
        </w:trPr>
        <w:tc>
          <w:tcPr>
            <w:tcW w:w="3402" w:type="dxa"/>
            <w:vAlign w:val="center"/>
          </w:tcPr>
          <w:p w14:paraId="5DB9C7D0" w14:textId="33533519" w:rsidR="00982A57" w:rsidRDefault="00982A57" w:rsidP="00982A57">
            <w:pPr>
              <w:spacing w:after="0" w:line="240" w:lineRule="auto"/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Solicitante</w:t>
            </w:r>
          </w:p>
        </w:tc>
        <w:tc>
          <w:tcPr>
            <w:tcW w:w="1317" w:type="dxa"/>
            <w:vAlign w:val="center"/>
          </w:tcPr>
          <w:p w14:paraId="3B336263" w14:textId="77777777" w:rsidR="00982A57" w:rsidRDefault="00982A57" w:rsidP="00982A57">
            <w:pPr>
              <w:spacing w:after="0" w:line="240" w:lineRule="auto"/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3402" w:type="dxa"/>
            <w:vAlign w:val="center"/>
          </w:tcPr>
          <w:p w14:paraId="3D52320D" w14:textId="491BCE3C" w:rsidR="00982A57" w:rsidRDefault="00982A57" w:rsidP="00982A57">
            <w:pPr>
              <w:spacing w:after="0" w:line="240" w:lineRule="auto"/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Vo.</w:t>
            </w:r>
            <w:r w:rsidR="00E254E6">
              <w:rPr>
                <w:rFonts w:ascii="Century Gothic" w:hAnsi="Century Gothic"/>
                <w:lang w:val="es-ES"/>
              </w:rPr>
              <w:t xml:space="preserve"> </w:t>
            </w:r>
            <w:r>
              <w:rPr>
                <w:rFonts w:ascii="Century Gothic" w:hAnsi="Century Gothic"/>
                <w:lang w:val="es-ES"/>
              </w:rPr>
              <w:t>Bo. Institucional</w:t>
            </w:r>
          </w:p>
        </w:tc>
      </w:tr>
      <w:tr w:rsidR="00982A57" w14:paraId="6220B75F" w14:textId="77777777" w:rsidTr="00982A57">
        <w:trPr>
          <w:trHeight w:val="930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56E7647" w14:textId="77777777" w:rsidR="00982A57" w:rsidRDefault="00982A57" w:rsidP="00982A57">
            <w:pPr>
              <w:spacing w:after="0" w:line="240" w:lineRule="auto"/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317" w:type="dxa"/>
            <w:vAlign w:val="center"/>
          </w:tcPr>
          <w:p w14:paraId="39BC4C59" w14:textId="77777777" w:rsidR="00982A57" w:rsidRDefault="00982A57" w:rsidP="00982A57">
            <w:pPr>
              <w:spacing w:after="0" w:line="240" w:lineRule="auto"/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3402" w:type="dxa"/>
            <w:vAlign w:val="center"/>
          </w:tcPr>
          <w:p w14:paraId="07C9C1E9" w14:textId="77777777" w:rsidR="00982A57" w:rsidRDefault="00982A57" w:rsidP="00982A57">
            <w:pPr>
              <w:spacing w:after="0" w:line="240" w:lineRule="auto"/>
              <w:jc w:val="center"/>
              <w:rPr>
                <w:rFonts w:ascii="Century Gothic" w:hAnsi="Century Gothic"/>
                <w:lang w:val="es-ES"/>
              </w:rPr>
            </w:pPr>
          </w:p>
        </w:tc>
      </w:tr>
      <w:tr w:rsidR="00982A57" w14:paraId="784C7B8E" w14:textId="77777777" w:rsidTr="00982A57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C27AC67" w14:textId="45EE2F81" w:rsidR="00982A57" w:rsidRDefault="00982A57" w:rsidP="00982A57">
            <w:pPr>
              <w:spacing w:after="0" w:line="240" w:lineRule="auto"/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(Nombre de la candidata)</w:t>
            </w:r>
          </w:p>
        </w:tc>
        <w:tc>
          <w:tcPr>
            <w:tcW w:w="1317" w:type="dxa"/>
            <w:vAlign w:val="center"/>
          </w:tcPr>
          <w:p w14:paraId="390DACAE" w14:textId="77777777" w:rsidR="00982A57" w:rsidRDefault="00982A57" w:rsidP="00982A57">
            <w:pPr>
              <w:spacing w:after="0" w:line="240" w:lineRule="auto"/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3402" w:type="dxa"/>
            <w:vAlign w:val="center"/>
          </w:tcPr>
          <w:p w14:paraId="7BFBC680" w14:textId="77777777" w:rsidR="00982A57" w:rsidRDefault="00982A57" w:rsidP="00982A5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(Nombre)</w:t>
            </w:r>
          </w:p>
          <w:p w14:paraId="5CA67111" w14:textId="3FD29C2B" w:rsidR="00982A57" w:rsidRDefault="00982A57" w:rsidP="00982A57">
            <w:pPr>
              <w:spacing w:after="0" w:line="240" w:lineRule="auto"/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(Puesto)</w:t>
            </w:r>
          </w:p>
        </w:tc>
      </w:tr>
    </w:tbl>
    <w:p w14:paraId="1EB22914" w14:textId="77777777" w:rsidR="005A5BA8" w:rsidRDefault="005A5BA8" w:rsidP="002224CB">
      <w:pPr>
        <w:spacing w:before="240" w:after="240" w:line="240" w:lineRule="auto"/>
        <w:jc w:val="center"/>
        <w:rPr>
          <w:rFonts w:ascii="Century Gothic" w:hAnsi="Century Gothic"/>
          <w:lang w:val="es-ES"/>
        </w:rPr>
      </w:pPr>
    </w:p>
    <w:p w14:paraId="2890CD41" w14:textId="77777777" w:rsidR="00982A57" w:rsidRDefault="00982A57" w:rsidP="002224CB">
      <w:pPr>
        <w:spacing w:before="240" w:after="240" w:line="240" w:lineRule="auto"/>
        <w:jc w:val="center"/>
        <w:rPr>
          <w:rFonts w:ascii="Century Gothic" w:hAnsi="Century Gothic"/>
          <w:lang w:val="es-ES"/>
        </w:rPr>
      </w:pPr>
    </w:p>
    <w:p w14:paraId="00488982" w14:textId="77777777" w:rsidR="00982A57" w:rsidRPr="005A5BA8" w:rsidRDefault="00982A57" w:rsidP="002224CB">
      <w:pPr>
        <w:spacing w:before="240" w:after="240" w:line="240" w:lineRule="auto"/>
        <w:jc w:val="center"/>
        <w:rPr>
          <w:rFonts w:ascii="Century Gothic" w:hAnsi="Century Gothic"/>
          <w:lang w:val="es-ES"/>
        </w:rPr>
      </w:pPr>
    </w:p>
    <w:p w14:paraId="33DEB843" w14:textId="77777777" w:rsidR="005A5BA8" w:rsidRPr="005A5BA8" w:rsidRDefault="005A5BA8" w:rsidP="002224CB">
      <w:pPr>
        <w:spacing w:before="240" w:after="240" w:line="240" w:lineRule="auto"/>
        <w:jc w:val="center"/>
        <w:rPr>
          <w:rFonts w:ascii="Century Gothic" w:hAnsi="Century Gothic"/>
          <w:lang w:val="es-ES"/>
        </w:rPr>
      </w:pPr>
      <w:r w:rsidRPr="005A5BA8">
        <w:rPr>
          <w:rFonts w:ascii="Century Gothic" w:hAnsi="Century Gothic"/>
          <w:lang w:val="es-ES"/>
        </w:rPr>
        <w:t>(Nombre de quién autoriza)</w:t>
      </w:r>
    </w:p>
    <w:p w14:paraId="33C2B068" w14:textId="47FFCAAB" w:rsidR="000B17D6" w:rsidRPr="00FB52A6" w:rsidRDefault="005A5BA8" w:rsidP="00FB52A6">
      <w:pPr>
        <w:spacing w:before="240" w:after="240" w:line="240" w:lineRule="auto"/>
        <w:jc w:val="center"/>
        <w:rPr>
          <w:rFonts w:ascii="Century Gothic" w:hAnsi="Century Gothic"/>
          <w:lang w:val="es-ES"/>
        </w:rPr>
      </w:pPr>
      <w:r w:rsidRPr="005A5BA8">
        <w:rPr>
          <w:rFonts w:ascii="Century Gothic" w:hAnsi="Century Gothic"/>
          <w:lang w:val="es-ES"/>
        </w:rPr>
        <w:t>(Puesto de quién autoriza)</w:t>
      </w:r>
    </w:p>
    <w:sectPr w:rsidR="000B17D6" w:rsidRPr="00FB52A6" w:rsidSect="00C968F5">
      <w:headerReference w:type="default" r:id="rId7"/>
      <w:footerReference w:type="default" r:id="rId8"/>
      <w:pgSz w:w="12240" w:h="15840"/>
      <w:pgMar w:top="1560" w:right="1080" w:bottom="1276" w:left="108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8668" w14:textId="77777777" w:rsidR="00B922B7" w:rsidRDefault="00B922B7" w:rsidP="00FC6545">
      <w:pPr>
        <w:spacing w:after="0" w:line="240" w:lineRule="auto"/>
      </w:pPr>
      <w:r>
        <w:separator/>
      </w:r>
    </w:p>
  </w:endnote>
  <w:endnote w:type="continuationSeparator" w:id="0">
    <w:p w14:paraId="2EE0D441" w14:textId="77777777" w:rsidR="00B922B7" w:rsidRDefault="00B922B7" w:rsidP="00FC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2FFC" w14:textId="77777777" w:rsidR="00FC6545" w:rsidRDefault="000038E4" w:rsidP="003F6A77">
    <w:pPr>
      <w:pStyle w:val="Piedepgina"/>
      <w:jc w:val="center"/>
    </w:pPr>
    <w:r>
      <w:rPr>
        <w:noProof/>
      </w:rPr>
      <w:drawing>
        <wp:inline distT="0" distB="0" distL="0" distR="0" wp14:anchorId="32B3AACE" wp14:editId="31AC6E17">
          <wp:extent cx="6511925" cy="619760"/>
          <wp:effectExtent l="0" t="0" r="3175" b="8890"/>
          <wp:docPr id="1069599656" name="Imagen 1069599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192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A424" w14:textId="77777777" w:rsidR="00B922B7" w:rsidRDefault="00B922B7" w:rsidP="00FC6545">
      <w:pPr>
        <w:spacing w:after="0" w:line="240" w:lineRule="auto"/>
      </w:pPr>
      <w:r>
        <w:separator/>
      </w:r>
    </w:p>
  </w:footnote>
  <w:footnote w:type="continuationSeparator" w:id="0">
    <w:p w14:paraId="6EAD3837" w14:textId="77777777" w:rsidR="00B922B7" w:rsidRDefault="00B922B7" w:rsidP="00FC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F349" w14:textId="01876F0B" w:rsidR="00FC6545" w:rsidRDefault="00C968F5" w:rsidP="00BD5161">
    <w:pPr>
      <w:pStyle w:val="Encabezado"/>
    </w:pPr>
    <w:r>
      <w:rPr>
        <w:noProof/>
        <w:lang w:eastAsia="es-MX"/>
      </w:rPr>
      <w:drawing>
        <wp:inline distT="0" distB="0" distL="0" distR="0" wp14:anchorId="6613829C" wp14:editId="15867A22">
          <wp:extent cx="2929094" cy="728358"/>
          <wp:effectExtent l="0" t="0" r="5080" b="0"/>
          <wp:docPr id="1461303756" name="Imagen 146130375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345"/>
                  <a:stretch/>
                </pic:blipFill>
                <pic:spPr bwMode="auto">
                  <a:xfrm>
                    <a:off x="0" y="0"/>
                    <a:ext cx="2942770" cy="731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42F7A24C" wp14:editId="311A047E">
          <wp:extent cx="1070610" cy="607925"/>
          <wp:effectExtent l="0" t="0" r="0" b="1905"/>
          <wp:docPr id="536708136" name="Imagen 536708136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Imagen que contiene Diagram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23" b="31684"/>
                  <a:stretch/>
                </pic:blipFill>
                <pic:spPr bwMode="auto">
                  <a:xfrm>
                    <a:off x="0" y="0"/>
                    <a:ext cx="1071688" cy="608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D1BDD"/>
    <w:multiLevelType w:val="singleLevel"/>
    <w:tmpl w:val="2C38DF26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num w:numId="1" w16cid:durableId="984548354">
    <w:abstractNumId w:val="0"/>
    <w:lvlOverride w:ilvl="0">
      <w:startOverride w:val="5"/>
    </w:lvlOverride>
  </w:num>
  <w:num w:numId="2" w16cid:durableId="2005157630">
    <w:abstractNumId w:val="0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C3"/>
    <w:rsid w:val="000038E4"/>
    <w:rsid w:val="000346BA"/>
    <w:rsid w:val="00035D8A"/>
    <w:rsid w:val="000827E1"/>
    <w:rsid w:val="00091DCF"/>
    <w:rsid w:val="000938E8"/>
    <w:rsid w:val="00097318"/>
    <w:rsid w:val="000B17D6"/>
    <w:rsid w:val="00131F83"/>
    <w:rsid w:val="0018059F"/>
    <w:rsid w:val="001D36E8"/>
    <w:rsid w:val="001F0683"/>
    <w:rsid w:val="001F745B"/>
    <w:rsid w:val="002224CB"/>
    <w:rsid w:val="00222E9E"/>
    <w:rsid w:val="00233552"/>
    <w:rsid w:val="002340DC"/>
    <w:rsid w:val="0025121A"/>
    <w:rsid w:val="00254409"/>
    <w:rsid w:val="002C1B21"/>
    <w:rsid w:val="002F1391"/>
    <w:rsid w:val="003423EB"/>
    <w:rsid w:val="003460AA"/>
    <w:rsid w:val="00355479"/>
    <w:rsid w:val="0039195D"/>
    <w:rsid w:val="00393FCE"/>
    <w:rsid w:val="003D2A5C"/>
    <w:rsid w:val="003E3B8B"/>
    <w:rsid w:val="003F2A0A"/>
    <w:rsid w:val="003F6A77"/>
    <w:rsid w:val="004158A2"/>
    <w:rsid w:val="00416F69"/>
    <w:rsid w:val="0043377B"/>
    <w:rsid w:val="00481606"/>
    <w:rsid w:val="004F111D"/>
    <w:rsid w:val="005038D8"/>
    <w:rsid w:val="005206F8"/>
    <w:rsid w:val="00555B9A"/>
    <w:rsid w:val="005A5BA8"/>
    <w:rsid w:val="005A6F48"/>
    <w:rsid w:val="005E7E24"/>
    <w:rsid w:val="00604EFC"/>
    <w:rsid w:val="00620588"/>
    <w:rsid w:val="0064056F"/>
    <w:rsid w:val="00647BAE"/>
    <w:rsid w:val="006A6884"/>
    <w:rsid w:val="006A6DE1"/>
    <w:rsid w:val="006D0CAA"/>
    <w:rsid w:val="0071752A"/>
    <w:rsid w:val="00725384"/>
    <w:rsid w:val="00757A90"/>
    <w:rsid w:val="0076112D"/>
    <w:rsid w:val="00786F07"/>
    <w:rsid w:val="0079171E"/>
    <w:rsid w:val="007D39E1"/>
    <w:rsid w:val="008271C9"/>
    <w:rsid w:val="008321EB"/>
    <w:rsid w:val="008479AF"/>
    <w:rsid w:val="00854DB7"/>
    <w:rsid w:val="008743DB"/>
    <w:rsid w:val="00874CA3"/>
    <w:rsid w:val="00934523"/>
    <w:rsid w:val="00982A57"/>
    <w:rsid w:val="009B3CCF"/>
    <w:rsid w:val="009C0811"/>
    <w:rsid w:val="009F0790"/>
    <w:rsid w:val="009F2C59"/>
    <w:rsid w:val="00B15117"/>
    <w:rsid w:val="00B43E72"/>
    <w:rsid w:val="00B51B2A"/>
    <w:rsid w:val="00B859B4"/>
    <w:rsid w:val="00B922B7"/>
    <w:rsid w:val="00B966B6"/>
    <w:rsid w:val="00BC042F"/>
    <w:rsid w:val="00BD5161"/>
    <w:rsid w:val="00C12B0B"/>
    <w:rsid w:val="00C45D34"/>
    <w:rsid w:val="00C6310F"/>
    <w:rsid w:val="00C924DE"/>
    <w:rsid w:val="00C95A95"/>
    <w:rsid w:val="00C968F5"/>
    <w:rsid w:val="00CA4235"/>
    <w:rsid w:val="00CB5230"/>
    <w:rsid w:val="00CE36BF"/>
    <w:rsid w:val="00CF6AAB"/>
    <w:rsid w:val="00D42198"/>
    <w:rsid w:val="00D518C3"/>
    <w:rsid w:val="00D5463F"/>
    <w:rsid w:val="00D64E34"/>
    <w:rsid w:val="00D82317"/>
    <w:rsid w:val="00E254E6"/>
    <w:rsid w:val="00E2715F"/>
    <w:rsid w:val="00E514B8"/>
    <w:rsid w:val="00E62FA8"/>
    <w:rsid w:val="00E6778B"/>
    <w:rsid w:val="00EB7F22"/>
    <w:rsid w:val="00ED4E1B"/>
    <w:rsid w:val="00EE45E5"/>
    <w:rsid w:val="00EE4F61"/>
    <w:rsid w:val="00F17B0B"/>
    <w:rsid w:val="00FB52A6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01A13"/>
  <w15:chartTrackingRefBased/>
  <w15:docId w15:val="{B7853BE1-1436-4BC3-BAFD-E5D02C45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0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C6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C6545"/>
  </w:style>
  <w:style w:type="paragraph" w:styleId="Piedepgina">
    <w:name w:val="footer"/>
    <w:basedOn w:val="Normal"/>
    <w:link w:val="PiedepginaCar"/>
    <w:uiPriority w:val="99"/>
    <w:unhideWhenUsed/>
    <w:rsid w:val="00FC6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545"/>
  </w:style>
  <w:style w:type="paragraph" w:styleId="Textoindependiente">
    <w:name w:val="Body Text"/>
    <w:basedOn w:val="Normal"/>
    <w:link w:val="TextoindependienteCar"/>
    <w:rsid w:val="00786F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6F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B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98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scritorio\Documents\DVID%20CCYTET\DVID%202023\FORMATOS%20DE%20OFICIOS%20DEL%20CCYTET\Formatos%202023\Direcci&#243;n%20de%20Vinculaci&#243;n%20Norma%20Reyes%202023%20fi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Dirección de Vinculación Norma Reyes 2023 fin</Template>
  <TotalTime>35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MChávez</dc:creator>
  <cp:keywords/>
  <dc:description/>
  <cp:lastModifiedBy>GUADALUPE RAMIREZ</cp:lastModifiedBy>
  <cp:revision>18</cp:revision>
  <cp:lastPrinted>2023-03-09T19:39:00Z</cp:lastPrinted>
  <dcterms:created xsi:type="dcterms:W3CDTF">2023-04-21T18:00:00Z</dcterms:created>
  <dcterms:modified xsi:type="dcterms:W3CDTF">2024-01-10T17:44:00Z</dcterms:modified>
</cp:coreProperties>
</file>